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7215" w14:textId="77777777" w:rsidR="0088261F" w:rsidRDefault="00DC4A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OFFRE D’EMPLOI :</w:t>
      </w:r>
    </w:p>
    <w:p w14:paraId="50C7874A" w14:textId="77777777" w:rsidR="0088261F" w:rsidRDefault="0088261F">
      <w:pPr>
        <w:rPr>
          <w:b/>
          <w:bCs/>
          <w:sz w:val="28"/>
          <w:szCs w:val="28"/>
        </w:rPr>
      </w:pPr>
    </w:p>
    <w:p w14:paraId="119DFECC" w14:textId="77777777" w:rsidR="0088261F" w:rsidRDefault="00DC4A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 CRECHE CASTOR ET POLLUX, à St Priest en Jarez, RECHERCHE POUR LE </w:t>
      </w:r>
    </w:p>
    <w:p w14:paraId="75449493" w14:textId="77777777" w:rsidR="0088261F" w:rsidRDefault="00DC4A12">
      <w:r>
        <w:rPr>
          <w:b/>
          <w:bCs/>
          <w:sz w:val="28"/>
          <w:szCs w:val="28"/>
        </w:rPr>
        <w:t xml:space="preserve">1 SEPTEMBRE 2022 UNE AUXILIAIRE DE PUERICULTURE, à temps plein (du lundi au vendredi) pour </w:t>
      </w:r>
      <w:r>
        <w:rPr>
          <w:b/>
          <w:bCs/>
          <w:sz w:val="32"/>
          <w:szCs w:val="32"/>
        </w:rPr>
        <w:t xml:space="preserve">un CDD de 1 an. </w:t>
      </w:r>
    </w:p>
    <w:p w14:paraId="6304BBA5" w14:textId="77777777" w:rsidR="0088261F" w:rsidRDefault="0088261F">
      <w:pPr>
        <w:rPr>
          <w:b/>
          <w:bCs/>
          <w:sz w:val="28"/>
          <w:szCs w:val="28"/>
        </w:rPr>
      </w:pPr>
    </w:p>
    <w:p w14:paraId="479F86AD" w14:textId="77777777" w:rsidR="0088261F" w:rsidRDefault="00DC4A12">
      <w:pPr>
        <w:pStyle w:val="NormalWeb"/>
        <w:shd w:val="clear" w:color="auto" w:fill="FFFFFF"/>
        <w:spacing w:before="0" w:after="0" w:line="360" w:lineRule="atLeast"/>
        <w:textAlignment w:val="baseline"/>
      </w:pPr>
      <w:r>
        <w:rPr>
          <w:rFonts w:ascii="Helvetica" w:hAnsi="Helvetica" w:cs="Helvetica"/>
          <w:b/>
          <w:bCs/>
          <w:color w:val="212121"/>
        </w:rPr>
        <w:t>Descriptif du poste :</w:t>
      </w:r>
    </w:p>
    <w:p w14:paraId="4DFE7D9A" w14:textId="77777777" w:rsidR="0088261F" w:rsidRDefault="00DC4A12">
      <w:pPr>
        <w:pStyle w:val="NormalWeb"/>
        <w:shd w:val="clear" w:color="auto" w:fill="FFFFFF"/>
        <w:spacing w:before="0" w:after="360" w:line="360" w:lineRule="atLeast"/>
        <w:textAlignment w:val="baseline"/>
        <w:rPr>
          <w:rFonts w:ascii="Proxima Nova" w:hAnsi="Proxima Nova"/>
          <w:color w:val="212121"/>
        </w:rPr>
      </w:pPr>
      <w:r>
        <w:rPr>
          <w:rFonts w:ascii="Proxima Nova" w:hAnsi="Proxima Nova"/>
          <w:color w:val="212121"/>
        </w:rPr>
        <w:t xml:space="preserve">Travail au sein de </w:t>
      </w:r>
      <w:r>
        <w:rPr>
          <w:rFonts w:ascii="Proxima Nova" w:hAnsi="Proxima Nova"/>
          <w:color w:val="212121"/>
        </w:rPr>
        <w:t>structure auprès des enfants : vous participez à l'accueil des enfants et des parents au quotidien. Vous êtes l'acteur de l'épanouissement, de la sécurité, du confort, et de l'hygiène des enfants de 3 mois à 3 ans. Vous êtes impliqué et êtes force de propo</w:t>
      </w:r>
      <w:r>
        <w:rPr>
          <w:rFonts w:ascii="Proxima Nova" w:hAnsi="Proxima Nova"/>
          <w:color w:val="212121"/>
        </w:rPr>
        <w:t>sition pour organiser des jeux et des activités d'éveil. Vous êtes sensible à la sécurité, à la prévention, aux règles de vie et au rythme des enfants.</w:t>
      </w:r>
    </w:p>
    <w:p w14:paraId="37256638" w14:textId="77777777" w:rsidR="0088261F" w:rsidRDefault="0088261F">
      <w:pPr>
        <w:rPr>
          <w:b/>
          <w:bCs/>
          <w:sz w:val="32"/>
          <w:szCs w:val="32"/>
        </w:rPr>
      </w:pPr>
    </w:p>
    <w:p w14:paraId="30CF540D" w14:textId="77777777" w:rsidR="0088261F" w:rsidRDefault="0088261F">
      <w:pPr>
        <w:rPr>
          <w:b/>
          <w:bCs/>
          <w:sz w:val="28"/>
          <w:szCs w:val="28"/>
        </w:rPr>
      </w:pPr>
    </w:p>
    <w:p w14:paraId="1CD84B2B" w14:textId="77777777" w:rsidR="0088261F" w:rsidRDefault="00DC4A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CONTACTER Mme MAGNET Isabelle, directrice de la crèche, au :</w:t>
      </w:r>
    </w:p>
    <w:p w14:paraId="30C87F4C" w14:textId="77777777" w:rsidR="0088261F" w:rsidRDefault="00DC4A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04 77 74 05 93</w:t>
      </w:r>
    </w:p>
    <w:p w14:paraId="16C855D0" w14:textId="6CA2D35E" w:rsidR="0088261F" w:rsidRDefault="00DC4A12">
      <w:r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astoretpollux@mspj.fr</w:t>
      </w:r>
    </w:p>
    <w:sectPr w:rsidR="0088261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96C2" w14:textId="77777777" w:rsidR="00000000" w:rsidRDefault="00DC4A12">
      <w:pPr>
        <w:spacing w:after="0" w:line="240" w:lineRule="auto"/>
      </w:pPr>
      <w:r>
        <w:separator/>
      </w:r>
    </w:p>
  </w:endnote>
  <w:endnote w:type="continuationSeparator" w:id="0">
    <w:p w14:paraId="0FF1A8C3" w14:textId="77777777" w:rsidR="00000000" w:rsidRDefault="00DC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Proxima Nova">
    <w:altName w:val="Tahom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0BFD1" w14:textId="77777777" w:rsidR="00000000" w:rsidRDefault="00DC4A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E5790D" w14:textId="77777777" w:rsidR="00000000" w:rsidRDefault="00DC4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8261F"/>
    <w:rsid w:val="0088261F"/>
    <w:rsid w:val="00DC4A12"/>
    <w:rsid w:val="00E1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8200"/>
  <w15:docId w15:val="{74440CA6-57C5-4830-89E4-1F11D89A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MAGNET Isabelle</dc:creator>
  <dc:description/>
  <cp:lastModifiedBy>MAGNET Isabelle</cp:lastModifiedBy>
  <cp:revision>3</cp:revision>
  <dcterms:created xsi:type="dcterms:W3CDTF">2022-03-16T09:43:00Z</dcterms:created>
  <dcterms:modified xsi:type="dcterms:W3CDTF">2022-03-16T09:44:00Z</dcterms:modified>
</cp:coreProperties>
</file>